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pl-PL" w:eastAsia="pl-PL"/>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4C212341" w:rsidR="00EB0036" w:rsidRPr="002A00C3" w:rsidRDefault="00F50475"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University of Social Science </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9BE874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610F4381" w:rsidR="00EB0036" w:rsidRPr="002A00C3" w:rsidRDefault="00B35566"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PL LODZ09</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219D8AF3" w14:textId="77777777" w:rsidR="00EB0036" w:rsidRPr="001965B1" w:rsidRDefault="00F50475" w:rsidP="00E75EAB">
            <w:pPr>
              <w:spacing w:after="0" w:line="240" w:lineRule="auto"/>
              <w:jc w:val="center"/>
              <w:rPr>
                <w:rFonts w:eastAsia="Times New Roman" w:cstheme="minorHAnsi"/>
                <w:sz w:val="16"/>
                <w:szCs w:val="16"/>
                <w:lang w:val="en-GB" w:eastAsia="en-GB"/>
              </w:rPr>
            </w:pPr>
            <w:r w:rsidRPr="001965B1">
              <w:rPr>
                <w:rFonts w:eastAsia="Times New Roman" w:cstheme="minorHAnsi"/>
                <w:sz w:val="16"/>
                <w:szCs w:val="16"/>
                <w:lang w:val="en-GB" w:eastAsia="en-GB"/>
              </w:rPr>
              <w:t xml:space="preserve">Lodz </w:t>
            </w:r>
          </w:p>
          <w:p w14:paraId="72C55F8C" w14:textId="77777777" w:rsidR="00B35566" w:rsidRPr="001965B1" w:rsidRDefault="00B35566" w:rsidP="00E75EAB">
            <w:pPr>
              <w:spacing w:after="0" w:line="240" w:lineRule="auto"/>
              <w:jc w:val="center"/>
              <w:rPr>
                <w:rFonts w:eastAsia="Times New Roman" w:cstheme="minorHAnsi"/>
                <w:sz w:val="14"/>
                <w:szCs w:val="14"/>
                <w:lang w:val="en-GB" w:eastAsia="en-GB"/>
              </w:rPr>
            </w:pPr>
            <w:r w:rsidRPr="001965B1">
              <w:rPr>
                <w:rFonts w:eastAsia="Times New Roman" w:cstheme="minorHAnsi"/>
                <w:sz w:val="14"/>
                <w:szCs w:val="14"/>
                <w:lang w:val="en-GB" w:eastAsia="en-GB"/>
              </w:rPr>
              <w:t>Sienkiewicza 9</w:t>
            </w:r>
          </w:p>
          <w:p w14:paraId="69DC9F7F" w14:textId="180DECBC" w:rsidR="00B35566" w:rsidRPr="002A00C3" w:rsidRDefault="00B35566" w:rsidP="00E75EAB">
            <w:pPr>
              <w:spacing w:after="0" w:line="240" w:lineRule="auto"/>
              <w:jc w:val="center"/>
              <w:rPr>
                <w:rFonts w:ascii="Calibri" w:eastAsia="Times New Roman" w:hAnsi="Calibri" w:cs="Times New Roman"/>
                <w:color w:val="000000"/>
                <w:sz w:val="16"/>
                <w:szCs w:val="16"/>
                <w:lang w:val="en-GB" w:eastAsia="en-GB"/>
              </w:rPr>
            </w:pPr>
            <w:r w:rsidRPr="001965B1">
              <w:rPr>
                <w:rFonts w:cstheme="minorHAnsi"/>
                <w:sz w:val="16"/>
                <w:szCs w:val="16"/>
                <w:shd w:val="clear" w:color="auto" w:fill="FFFFFF"/>
              </w:rPr>
              <w:t>90-113 Łódź</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2D58E95E" w:rsidR="00EB0036" w:rsidRPr="002A00C3" w:rsidRDefault="00F50475"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Poland </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76A85179" w:rsidR="00EB0036" w:rsidRPr="002A00C3" w:rsidRDefault="00F50475" w:rsidP="00B3556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Ernest Nowak, </w:t>
            </w:r>
            <w:hyperlink r:id="rId11" w:history="1">
              <w:r w:rsidR="00B35566" w:rsidRPr="00EE6EC1">
                <w:rPr>
                  <w:rStyle w:val="Hipercze"/>
                  <w:rFonts w:ascii="Calibri" w:eastAsia="Times New Roman" w:hAnsi="Calibri" w:cs="Times New Roman"/>
                  <w:sz w:val="16"/>
                  <w:szCs w:val="16"/>
                  <w:lang w:val="en-GB" w:eastAsia="en-GB"/>
                </w:rPr>
                <w:t>erasmus@erasmus.com.pl</w:t>
              </w:r>
            </w:hyperlink>
            <w:r>
              <w:rPr>
                <w:rFonts w:ascii="Calibri" w:eastAsia="Times New Roman" w:hAnsi="Calibri" w:cs="Times New Roman"/>
                <w:color w:val="000000"/>
                <w:sz w:val="16"/>
                <w:szCs w:val="16"/>
                <w:lang w:val="en-GB" w:eastAsia="en-GB"/>
              </w:rPr>
              <w:t xml:space="preserve"> </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18EF6650"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69DC9FA3" w14:textId="6C6DCDF1" w:rsidR="00022A30" w:rsidRPr="00F50475" w:rsidRDefault="00022A30" w:rsidP="00F50475">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woanieprzypisukocowego"/>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B35566">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242A9736" w:rsidR="002E3D29" w:rsidRPr="002A00C3" w:rsidRDefault="00356FC3"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Ernest Nowak</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4B6C83BB" w:rsidR="002E3D29" w:rsidRPr="002A00C3" w:rsidRDefault="008B6F49" w:rsidP="006B6398">
            <w:pPr>
              <w:spacing w:after="0" w:line="240" w:lineRule="auto"/>
              <w:jc w:val="center"/>
              <w:rPr>
                <w:rFonts w:ascii="Calibri" w:eastAsia="Times New Roman" w:hAnsi="Calibri" w:cs="Times New Roman"/>
                <w:color w:val="000000"/>
                <w:sz w:val="16"/>
                <w:szCs w:val="16"/>
                <w:lang w:val="en-GB" w:eastAsia="en-GB"/>
              </w:rPr>
            </w:pPr>
            <w:hyperlink r:id="rId12" w:history="1">
              <w:r w:rsidR="00356FC3" w:rsidRPr="00654F42">
                <w:rPr>
                  <w:rStyle w:val="Hipercze"/>
                  <w:rFonts w:ascii="Calibri" w:eastAsia="Times New Roman" w:hAnsi="Calibri" w:cs="Times New Roman"/>
                  <w:sz w:val="16"/>
                  <w:szCs w:val="16"/>
                  <w:lang w:val="en-GB" w:eastAsia="en-GB"/>
                </w:rPr>
                <w:t>Erasmus@erasmus.com.pl</w:t>
              </w:r>
            </w:hyperlink>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F50475">
        <w:trPr>
          <w:trHeight w:val="521"/>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1D0687EF" w:rsidR="002E3D29" w:rsidRPr="002A00C3" w:rsidRDefault="002E3D29" w:rsidP="00F50475">
            <w:pPr>
              <w:spacing w:after="0" w:line="240" w:lineRule="auto"/>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1E999DFD"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324A808D"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8B6F4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8B6F4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8B6F4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8B6F4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8B6F4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8B6F4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8B6F4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8B6F4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55CBE793" w14:textId="77777777" w:rsidR="001965B1" w:rsidRDefault="001965B1" w:rsidP="001965B1">
      <w:pPr>
        <w:spacing w:after="0"/>
        <w:jc w:val="both"/>
        <w:rPr>
          <w:lang w:val="en-GB"/>
        </w:rPr>
      </w:pPr>
      <w:r>
        <w:rPr>
          <w:lang w:val="en-GB"/>
        </w:rPr>
        <w:tab/>
      </w:r>
    </w:p>
    <w:p w14:paraId="38E0820E" w14:textId="299AE108" w:rsidR="001965B1" w:rsidRPr="001965B1" w:rsidRDefault="001965B1" w:rsidP="001965B1">
      <w:pPr>
        <w:spacing w:after="0"/>
        <w:jc w:val="center"/>
        <w:rPr>
          <w:lang w:val="en-GB"/>
        </w:rPr>
      </w:pPr>
      <w:bookmarkStart w:id="0" w:name="_GoBack"/>
      <w:r w:rsidRPr="001965B1">
        <w:rPr>
          <w:sz w:val="16"/>
          <w:lang w:val="en-GB"/>
        </w:rPr>
        <w:t>All changes to LA in order to be valid must be accepted by 3 parties (a student, a responsible person at the sending institution and a responsible person at the receiving institution) within 1 month of start of mobility.</w:t>
      </w: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1965B1" w:rsidRPr="002A00C3" w14:paraId="4F79461F" w14:textId="77777777" w:rsidTr="00AF00E3">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bookmarkEnd w:id="0"/>
          <w:p w14:paraId="5895E48F" w14:textId="77777777" w:rsidR="001965B1" w:rsidRPr="002A00C3" w:rsidRDefault="001965B1" w:rsidP="00AF00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096E2D53" w14:textId="77777777" w:rsidR="001965B1" w:rsidRPr="002A00C3" w:rsidRDefault="001965B1" w:rsidP="00AF00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62CD87CA" w14:textId="77777777" w:rsidR="001965B1" w:rsidRPr="002A00C3" w:rsidRDefault="001965B1" w:rsidP="00AF00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01DF4AE5" w14:textId="77777777" w:rsidR="001965B1" w:rsidRPr="002A00C3" w:rsidRDefault="001965B1" w:rsidP="00AF00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E48E5FE" w14:textId="77777777" w:rsidR="001965B1" w:rsidRPr="002A00C3" w:rsidRDefault="001965B1" w:rsidP="00AF00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DAC20F5" w14:textId="77777777" w:rsidR="001965B1" w:rsidRPr="002A00C3" w:rsidRDefault="001965B1" w:rsidP="00AF00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1965B1" w:rsidRPr="002A00C3" w14:paraId="307BDD97" w14:textId="77777777" w:rsidTr="00AF00E3">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A83FB7C" w14:textId="77777777" w:rsidR="001965B1" w:rsidRPr="002A00C3" w:rsidRDefault="001965B1" w:rsidP="00AF00E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3453B74A" w14:textId="77777777" w:rsidR="001965B1" w:rsidRPr="00784E7F" w:rsidRDefault="001965B1" w:rsidP="00AF00E3">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0AAB5373" w14:textId="77777777" w:rsidR="001965B1" w:rsidRPr="002A00C3" w:rsidRDefault="001965B1" w:rsidP="00AF00E3">
            <w:pPr>
              <w:spacing w:after="0" w:line="240" w:lineRule="auto"/>
              <w:jc w:val="center"/>
              <w:rPr>
                <w:rFonts w:ascii="Calibri" w:eastAsia="Times New Roman" w:hAnsi="Calibri" w:cs="Times New Roman"/>
                <w:color w:val="000000"/>
                <w:sz w:val="16"/>
                <w:szCs w:val="16"/>
                <w:lang w:val="en-GB" w:eastAsia="en-GB"/>
              </w:rPr>
            </w:pPr>
          </w:p>
          <w:p w14:paraId="69AD13C7" w14:textId="77777777" w:rsidR="001965B1" w:rsidRPr="002A00C3" w:rsidRDefault="001965B1" w:rsidP="00AF00E3">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2FDCB18E" w14:textId="77777777" w:rsidR="001965B1" w:rsidRPr="002A00C3" w:rsidRDefault="001965B1" w:rsidP="00AF00E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0945C84" w14:textId="77777777" w:rsidR="001965B1" w:rsidRPr="002A00C3" w:rsidRDefault="001965B1" w:rsidP="00AF00E3">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16AE1C2E" w14:textId="77777777" w:rsidR="001965B1" w:rsidRPr="002A00C3" w:rsidRDefault="001965B1" w:rsidP="00AF00E3">
            <w:pPr>
              <w:spacing w:after="0" w:line="240" w:lineRule="auto"/>
              <w:jc w:val="center"/>
              <w:rPr>
                <w:rFonts w:ascii="Calibri" w:eastAsia="Times New Roman" w:hAnsi="Calibri" w:cs="Times New Roman"/>
                <w:b/>
                <w:bCs/>
                <w:color w:val="000000"/>
                <w:sz w:val="16"/>
                <w:szCs w:val="16"/>
                <w:lang w:val="en-GB" w:eastAsia="en-GB"/>
              </w:rPr>
            </w:pPr>
          </w:p>
        </w:tc>
      </w:tr>
      <w:tr w:rsidR="001965B1" w:rsidRPr="002A00C3" w14:paraId="33641247" w14:textId="77777777" w:rsidTr="00AF00E3">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AF0AB45" w14:textId="77777777" w:rsidR="001965B1" w:rsidRPr="002A00C3" w:rsidRDefault="001965B1" w:rsidP="00AF00E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1DE73F80" w14:textId="77777777" w:rsidR="001965B1" w:rsidRPr="002A00C3" w:rsidRDefault="001965B1" w:rsidP="00AF00E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Ernest Nowak</w:t>
            </w:r>
          </w:p>
        </w:tc>
        <w:tc>
          <w:tcPr>
            <w:tcW w:w="2126" w:type="dxa"/>
            <w:tcBorders>
              <w:top w:val="nil"/>
              <w:left w:val="single" w:sz="8" w:space="0" w:color="auto"/>
              <w:bottom w:val="single" w:sz="8" w:space="0" w:color="auto"/>
              <w:right w:val="nil"/>
            </w:tcBorders>
            <w:shd w:val="clear" w:color="auto" w:fill="auto"/>
            <w:noWrap/>
            <w:vAlign w:val="center"/>
            <w:hideMark/>
          </w:tcPr>
          <w:p w14:paraId="4B7BC546" w14:textId="77777777" w:rsidR="001965B1" w:rsidRPr="002A00C3" w:rsidRDefault="001965B1" w:rsidP="00AF00E3">
            <w:pPr>
              <w:spacing w:after="0" w:line="240" w:lineRule="auto"/>
              <w:jc w:val="center"/>
              <w:rPr>
                <w:rFonts w:ascii="Calibri" w:eastAsia="Times New Roman" w:hAnsi="Calibri" w:cs="Times New Roman"/>
                <w:color w:val="000000"/>
                <w:sz w:val="16"/>
                <w:szCs w:val="16"/>
                <w:lang w:val="en-GB" w:eastAsia="en-GB"/>
              </w:rPr>
            </w:pPr>
            <w:hyperlink r:id="rId13" w:history="1">
              <w:r w:rsidRPr="00654F42">
                <w:rPr>
                  <w:rStyle w:val="Hipercze"/>
                  <w:rFonts w:ascii="Calibri" w:eastAsia="Times New Roman" w:hAnsi="Calibri" w:cs="Times New Roman"/>
                  <w:sz w:val="16"/>
                  <w:szCs w:val="16"/>
                  <w:lang w:val="en-GB" w:eastAsia="en-GB"/>
                </w:rPr>
                <w:t>Erasmus@erasmus.com.pl</w:t>
              </w:r>
            </w:hyperlink>
          </w:p>
        </w:tc>
        <w:tc>
          <w:tcPr>
            <w:tcW w:w="1701" w:type="dxa"/>
            <w:tcBorders>
              <w:top w:val="nil"/>
              <w:left w:val="single" w:sz="8" w:space="0" w:color="auto"/>
              <w:bottom w:val="single" w:sz="8" w:space="0" w:color="auto"/>
              <w:right w:val="nil"/>
            </w:tcBorders>
            <w:shd w:val="clear" w:color="auto" w:fill="auto"/>
            <w:noWrap/>
            <w:vAlign w:val="center"/>
            <w:hideMark/>
          </w:tcPr>
          <w:p w14:paraId="664BFBF9" w14:textId="77777777" w:rsidR="001965B1" w:rsidRPr="002A00C3" w:rsidRDefault="001965B1" w:rsidP="00AF00E3">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0C0E6EBB" w14:textId="77777777" w:rsidR="001965B1" w:rsidRPr="002A00C3" w:rsidRDefault="001965B1" w:rsidP="00AF00E3">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20BAA54C" w14:textId="77777777" w:rsidR="001965B1" w:rsidRPr="002A00C3" w:rsidRDefault="001965B1" w:rsidP="00AF00E3">
            <w:pPr>
              <w:spacing w:after="0" w:line="240" w:lineRule="auto"/>
              <w:jc w:val="center"/>
              <w:rPr>
                <w:rFonts w:ascii="Calibri" w:eastAsia="Times New Roman" w:hAnsi="Calibri" w:cs="Times New Roman"/>
                <w:b/>
                <w:bCs/>
                <w:color w:val="000000"/>
                <w:sz w:val="16"/>
                <w:szCs w:val="16"/>
                <w:lang w:val="en-GB" w:eastAsia="en-GB"/>
              </w:rPr>
            </w:pPr>
          </w:p>
        </w:tc>
      </w:tr>
      <w:tr w:rsidR="001965B1" w:rsidRPr="002A00C3" w14:paraId="4F40C897" w14:textId="77777777" w:rsidTr="00AF00E3">
        <w:trPr>
          <w:trHeight w:val="521"/>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11DF414" w14:textId="77777777" w:rsidR="001965B1" w:rsidRPr="002A00C3" w:rsidRDefault="001965B1" w:rsidP="00AF00E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15296548" w14:textId="77777777" w:rsidR="001965B1" w:rsidRPr="002A00C3" w:rsidRDefault="001965B1" w:rsidP="00AF00E3">
            <w:pPr>
              <w:spacing w:after="0" w:line="240" w:lineRule="auto"/>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701F2F9A" w14:textId="77777777" w:rsidR="001965B1" w:rsidRPr="002A00C3" w:rsidRDefault="001965B1" w:rsidP="00AF00E3">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77722CD7" w14:textId="77777777" w:rsidR="001965B1" w:rsidRPr="002A00C3" w:rsidRDefault="001965B1" w:rsidP="00AF00E3">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722F24B8" w14:textId="77777777" w:rsidR="001965B1" w:rsidRPr="002A00C3" w:rsidRDefault="001965B1" w:rsidP="00AF00E3">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15A0A759" w14:textId="77777777" w:rsidR="001965B1" w:rsidRPr="002A00C3" w:rsidRDefault="001965B1" w:rsidP="00AF00E3">
            <w:pPr>
              <w:spacing w:after="0" w:line="240" w:lineRule="auto"/>
              <w:jc w:val="center"/>
              <w:rPr>
                <w:rFonts w:ascii="Calibri" w:eastAsia="Times New Roman" w:hAnsi="Calibri" w:cs="Times New Roman"/>
                <w:b/>
                <w:bCs/>
                <w:color w:val="000000"/>
                <w:sz w:val="16"/>
                <w:szCs w:val="16"/>
                <w:lang w:val="en-GB" w:eastAsia="en-GB"/>
              </w:rPr>
            </w:pPr>
          </w:p>
        </w:tc>
      </w:tr>
    </w:tbl>
    <w:p w14:paraId="65CD2B09" w14:textId="77777777" w:rsidR="001965B1" w:rsidRDefault="001965B1" w:rsidP="00EC1AC5">
      <w:pPr>
        <w:spacing w:after="0"/>
        <w:jc w:val="center"/>
        <w:rPr>
          <w:b/>
          <w:lang w:val="en-GB"/>
        </w:rPr>
      </w:pPr>
    </w:p>
    <w:p w14:paraId="1102312D" w14:textId="77777777" w:rsidR="001965B1" w:rsidRDefault="001965B1" w:rsidP="00EC1AC5">
      <w:pPr>
        <w:spacing w:after="0"/>
        <w:jc w:val="center"/>
        <w:rPr>
          <w:b/>
          <w:lang w:val="en-GB"/>
        </w:rPr>
      </w:pPr>
    </w:p>
    <w:p w14:paraId="1C254E1C" w14:textId="77777777" w:rsidR="001965B1" w:rsidRDefault="001965B1" w:rsidP="00EC1AC5">
      <w:pPr>
        <w:spacing w:after="0"/>
        <w:jc w:val="center"/>
        <w:rPr>
          <w:b/>
          <w:lang w:val="en-GB"/>
        </w:rPr>
      </w:pPr>
    </w:p>
    <w:p w14:paraId="5E325BF1" w14:textId="77777777" w:rsidR="001965B1" w:rsidRDefault="001965B1" w:rsidP="00EC1AC5">
      <w:pPr>
        <w:spacing w:after="0"/>
        <w:jc w:val="center"/>
        <w:rPr>
          <w:b/>
          <w:lang w:val="en-GB"/>
        </w:rPr>
      </w:pPr>
    </w:p>
    <w:p w14:paraId="4CFE093D" w14:textId="77777777" w:rsidR="001965B1" w:rsidRDefault="001965B1" w:rsidP="00EC1AC5">
      <w:pPr>
        <w:spacing w:after="0"/>
        <w:jc w:val="center"/>
        <w:rPr>
          <w:b/>
          <w:lang w:val="en-GB"/>
        </w:rPr>
      </w:pPr>
    </w:p>
    <w:p w14:paraId="48B53716" w14:textId="77777777" w:rsidR="001965B1" w:rsidRDefault="001965B1" w:rsidP="00EC1AC5">
      <w:pPr>
        <w:spacing w:after="0"/>
        <w:jc w:val="center"/>
        <w:rPr>
          <w:b/>
          <w:lang w:val="en-GB"/>
        </w:rPr>
      </w:pPr>
    </w:p>
    <w:p w14:paraId="6B0F1D3B" w14:textId="77777777" w:rsidR="001965B1" w:rsidRDefault="001965B1" w:rsidP="00EC1AC5">
      <w:pPr>
        <w:spacing w:after="0"/>
        <w:jc w:val="center"/>
        <w:rPr>
          <w:b/>
          <w:lang w:val="en-GB"/>
        </w:rPr>
      </w:pPr>
    </w:p>
    <w:p w14:paraId="3DE16342" w14:textId="77777777" w:rsidR="001965B1" w:rsidRDefault="001965B1" w:rsidP="00EC1AC5">
      <w:pPr>
        <w:spacing w:after="0"/>
        <w:jc w:val="center"/>
        <w:rPr>
          <w:b/>
          <w:lang w:val="en-GB"/>
        </w:rPr>
      </w:pPr>
    </w:p>
    <w:p w14:paraId="0AA9BA84" w14:textId="77777777" w:rsidR="001965B1" w:rsidRDefault="001965B1" w:rsidP="00EC1AC5">
      <w:pPr>
        <w:spacing w:after="0"/>
        <w:jc w:val="center"/>
        <w:rPr>
          <w:b/>
          <w:lang w:val="en-GB"/>
        </w:rPr>
      </w:pPr>
    </w:p>
    <w:p w14:paraId="2C64FDC5" w14:textId="77777777" w:rsidR="001965B1" w:rsidRDefault="001965B1" w:rsidP="00EC1AC5">
      <w:pPr>
        <w:spacing w:after="0"/>
        <w:jc w:val="center"/>
        <w:rPr>
          <w:b/>
          <w:lang w:val="en-GB"/>
        </w:rPr>
      </w:pPr>
    </w:p>
    <w:p w14:paraId="396841AA" w14:textId="77777777" w:rsidR="001965B1" w:rsidRDefault="001965B1" w:rsidP="00EC1AC5">
      <w:pPr>
        <w:spacing w:after="0"/>
        <w:jc w:val="center"/>
        <w:rPr>
          <w:b/>
          <w:lang w:val="en-GB"/>
        </w:rPr>
      </w:pPr>
    </w:p>
    <w:p w14:paraId="6FABDB17" w14:textId="77777777" w:rsidR="001965B1" w:rsidRDefault="001965B1" w:rsidP="00EC1AC5">
      <w:pPr>
        <w:spacing w:after="0"/>
        <w:jc w:val="center"/>
        <w:rPr>
          <w:b/>
          <w:lang w:val="en-GB"/>
        </w:rPr>
      </w:pPr>
    </w:p>
    <w:p w14:paraId="2F00F45F" w14:textId="77777777" w:rsidR="001965B1" w:rsidRDefault="001965B1" w:rsidP="00EC1AC5">
      <w:pPr>
        <w:spacing w:after="0"/>
        <w:jc w:val="center"/>
        <w:rPr>
          <w:b/>
          <w:lang w:val="en-GB"/>
        </w:rPr>
      </w:pPr>
    </w:p>
    <w:p w14:paraId="52ABB375" w14:textId="77777777" w:rsidR="001965B1" w:rsidRDefault="001965B1" w:rsidP="00EC1AC5">
      <w:pPr>
        <w:spacing w:after="0"/>
        <w:jc w:val="center"/>
        <w:rPr>
          <w:b/>
          <w:lang w:val="en-GB"/>
        </w:rPr>
      </w:pPr>
    </w:p>
    <w:p w14:paraId="20106C44" w14:textId="77777777" w:rsidR="001965B1" w:rsidRDefault="001965B1" w:rsidP="00EC1AC5">
      <w:pPr>
        <w:spacing w:after="0"/>
        <w:jc w:val="center"/>
        <w:rPr>
          <w:b/>
          <w:lang w:val="en-GB"/>
        </w:rPr>
      </w:pPr>
    </w:p>
    <w:p w14:paraId="31164199" w14:textId="77777777" w:rsidR="001965B1" w:rsidRDefault="001965B1" w:rsidP="00EC1AC5">
      <w:pPr>
        <w:spacing w:after="0"/>
        <w:jc w:val="center"/>
        <w:rPr>
          <w:b/>
          <w:lang w:val="en-GB"/>
        </w:rPr>
      </w:pPr>
    </w:p>
    <w:p w14:paraId="3DDF5CB4" w14:textId="77777777" w:rsidR="001965B1" w:rsidRDefault="001965B1" w:rsidP="00EC1AC5">
      <w:pPr>
        <w:spacing w:after="0"/>
        <w:jc w:val="center"/>
        <w:rPr>
          <w:b/>
          <w:lang w:val="en-GB"/>
        </w:rPr>
      </w:pPr>
    </w:p>
    <w:p w14:paraId="3CF4423A" w14:textId="77777777" w:rsidR="001965B1" w:rsidRDefault="001965B1" w:rsidP="00EC1AC5">
      <w:pPr>
        <w:spacing w:after="0"/>
        <w:jc w:val="center"/>
        <w:rPr>
          <w:b/>
          <w:lang w:val="en-GB"/>
        </w:rPr>
      </w:pPr>
    </w:p>
    <w:p w14:paraId="019D86F0" w14:textId="77777777" w:rsidR="001965B1" w:rsidRDefault="001965B1" w:rsidP="00EC1AC5">
      <w:pPr>
        <w:spacing w:after="0"/>
        <w:jc w:val="center"/>
        <w:rPr>
          <w:b/>
          <w:lang w:val="en-GB"/>
        </w:rPr>
      </w:pPr>
    </w:p>
    <w:p w14:paraId="134E4CD4" w14:textId="77777777" w:rsidR="001965B1" w:rsidRDefault="001965B1"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4"/>
      <w:footerReference w:type="default" r:id="rId15"/>
      <w:head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81DFD6" w14:textId="77777777" w:rsidR="008B6F49" w:rsidRDefault="008B6F49" w:rsidP="00261299">
      <w:pPr>
        <w:spacing w:after="0" w:line="240" w:lineRule="auto"/>
      </w:pPr>
      <w:r>
        <w:separator/>
      </w:r>
    </w:p>
  </w:endnote>
  <w:endnote w:type="continuationSeparator" w:id="0">
    <w:p w14:paraId="429E140B" w14:textId="77777777" w:rsidR="008B6F49" w:rsidRDefault="008B6F49" w:rsidP="00261299">
      <w:pPr>
        <w:spacing w:after="0" w:line="240" w:lineRule="auto"/>
      </w:pPr>
      <w:r>
        <w:continuationSeparator/>
      </w:r>
    </w:p>
  </w:endnote>
  <w:endnote w:id="1">
    <w:p w14:paraId="6E58722B" w14:textId="6B32E62B" w:rsidR="00774BD5" w:rsidRPr="00114066" w:rsidRDefault="00774BD5"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przypisukocowego"/>
        <w:rPr>
          <w:rFonts w:ascii="Verdana" w:hAnsi="Verdana"/>
          <w:sz w:val="18"/>
          <w:szCs w:val="18"/>
          <w:lang w:val="en-GB"/>
        </w:rPr>
      </w:pPr>
    </w:p>
  </w:endnote>
  <w:endnote w:id="13">
    <w:p w14:paraId="035C18BC" w14:textId="77777777" w:rsidR="001965B1" w:rsidRPr="00114066" w:rsidRDefault="001965B1" w:rsidP="001965B1">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7F2D8988" w14:textId="77777777" w:rsidR="001965B1" w:rsidRPr="00114066" w:rsidRDefault="001965B1" w:rsidP="001965B1">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Stopka"/>
          <w:jc w:val="center"/>
        </w:pPr>
        <w:r>
          <w:fldChar w:fldCharType="begin"/>
        </w:r>
        <w:r>
          <w:instrText xml:space="preserve"> PAGE   \* MERGEFORMAT </w:instrText>
        </w:r>
        <w:r>
          <w:fldChar w:fldCharType="separate"/>
        </w:r>
        <w:r w:rsidR="001965B1">
          <w:rPr>
            <w:noProof/>
          </w:rPr>
          <w:t>2</w:t>
        </w:r>
        <w:r>
          <w:rPr>
            <w:noProof/>
          </w:rPr>
          <w:fldChar w:fldCharType="end"/>
        </w:r>
      </w:p>
    </w:sdtContent>
  </w:sdt>
  <w:p w14:paraId="1FA71B8D" w14:textId="77777777" w:rsidR="00774BD5" w:rsidRDefault="00774B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09F10D" w14:textId="77777777" w:rsidR="008B6F49" w:rsidRDefault="008B6F49" w:rsidP="00261299">
      <w:pPr>
        <w:spacing w:after="0" w:line="240" w:lineRule="auto"/>
      </w:pPr>
      <w:r>
        <w:separator/>
      </w:r>
    </w:p>
  </w:footnote>
  <w:footnote w:type="continuationSeparator" w:id="0">
    <w:p w14:paraId="4AFECC93" w14:textId="77777777" w:rsidR="008B6F49" w:rsidRDefault="008B6F49"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8A02771" w:rsidR="00774BD5" w:rsidRDefault="004A7D9E" w:rsidP="00784E7F">
    <w:pPr>
      <w:pStyle w:val="Nagwek"/>
      <w:jc w:val="center"/>
    </w:pPr>
    <w:r w:rsidRPr="00A04811">
      <w:rPr>
        <w:noProof/>
        <w:lang w:val="pl-PL" w:eastAsia="pl-PL"/>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pl-PL" w:eastAsia="pl-PL"/>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pl-PL" w:eastAsia="pl-PL"/>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A70CA"/>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65B1"/>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6FC3"/>
    <w:rsid w:val="00357189"/>
    <w:rsid w:val="00361867"/>
    <w:rsid w:val="00362603"/>
    <w:rsid w:val="00362830"/>
    <w:rsid w:val="00370CEF"/>
    <w:rsid w:val="00373755"/>
    <w:rsid w:val="003753CB"/>
    <w:rsid w:val="00376531"/>
    <w:rsid w:val="00383556"/>
    <w:rsid w:val="00387F88"/>
    <w:rsid w:val="003A165A"/>
    <w:rsid w:val="003A1D7C"/>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4E4C"/>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540A"/>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B6F49"/>
    <w:rsid w:val="008C1A17"/>
    <w:rsid w:val="008C4FF7"/>
    <w:rsid w:val="008C554A"/>
    <w:rsid w:val="008C62AC"/>
    <w:rsid w:val="008D28A6"/>
    <w:rsid w:val="008D4767"/>
    <w:rsid w:val="008D4FBF"/>
    <w:rsid w:val="008D7AEE"/>
    <w:rsid w:val="008E4690"/>
    <w:rsid w:val="008E69F4"/>
    <w:rsid w:val="008F1983"/>
    <w:rsid w:val="008F1D3F"/>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5566"/>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1D6A"/>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0475"/>
    <w:rsid w:val="00F56DB6"/>
    <w:rsid w:val="00F60EB0"/>
    <w:rsid w:val="00F77724"/>
    <w:rsid w:val="00F81807"/>
    <w:rsid w:val="00F838CE"/>
    <w:rsid w:val="00F84F0B"/>
    <w:rsid w:val="00F866F6"/>
    <w:rsid w:val="00F87F65"/>
    <w:rsid w:val="00F90B65"/>
    <w:rsid w:val="00F91953"/>
    <w:rsid w:val="00F95172"/>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559E5F0A-E879-4E03-911B-E8E8FC362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5612CD"/>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rasmus@erasmus.com.p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asmus@erasmus.com.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erasmus.com.p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CD0AA016-E7F7-4BA9-8CB8-EAADCDC5C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5</Pages>
  <Words>874</Words>
  <Characters>5245</Characters>
  <Application>Microsoft Office Word</Application>
  <DocSecurity>0</DocSecurity>
  <Lines>43</Lines>
  <Paragraphs>12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Radosław Smutek</cp:lastModifiedBy>
  <cp:revision>2</cp:revision>
  <cp:lastPrinted>2015-04-10T09:51:00Z</cp:lastPrinted>
  <dcterms:created xsi:type="dcterms:W3CDTF">2019-03-20T17:19:00Z</dcterms:created>
  <dcterms:modified xsi:type="dcterms:W3CDTF">2019-03-20T17:19:00Z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