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AC3FBE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9BE874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8BD41A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25D84D1" w:rsidR="00B35566" w:rsidRPr="002A00C3" w:rsidRDefault="00B355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E2D468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602884F" w:rsidR="00EB0036" w:rsidRPr="002A00C3" w:rsidRDefault="00EB0036" w:rsidP="00B3556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8EF665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6D54BB3" w:rsidR="00EB0036" w:rsidRPr="002A00C3" w:rsidRDefault="00C648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Social Sciences- Społeczna Akademia Nauk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FC61168" w:rsidR="00EB0036" w:rsidRPr="002A00C3" w:rsidRDefault="00C648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 and Security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C969488" w:rsidR="00EB0036" w:rsidRPr="002A00C3" w:rsidRDefault="00C648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PL </w:t>
            </w:r>
            <w:r w:rsidRPr="00C6489F">
              <w:rPr>
                <w:rFonts w:ascii="Calibri" w:eastAsia="Times New Roman" w:hAnsi="Calibri" w:cs="Times New Roman"/>
                <w:color w:val="FF0000"/>
                <w:sz w:val="16"/>
                <w:szCs w:val="16"/>
                <w:lang w:val="en-GB" w:eastAsia="en-GB"/>
              </w:rPr>
              <w:t>LO</w:t>
            </w:r>
            <w:r>
              <w:rPr>
                <w:rFonts w:ascii="Calibri" w:eastAsia="Times New Roman" w:hAnsi="Calibri" w:cs="Times New Roman"/>
                <w:color w:val="000000"/>
                <w:sz w:val="16"/>
                <w:szCs w:val="16"/>
                <w:lang w:val="en-GB" w:eastAsia="en-GB"/>
              </w:rPr>
              <w:t>DZ09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88323C0" w:rsidR="00EB0036" w:rsidRPr="00C6489F" w:rsidRDefault="00C6489F" w:rsidP="00C6489F">
            <w:pPr>
              <w:spacing w:after="0" w:line="240" w:lineRule="auto"/>
              <w:jc w:val="center"/>
              <w:rPr>
                <w:rFonts w:eastAsia="Times New Roman" w:cstheme="minorHAnsi"/>
                <w:color w:val="000000"/>
                <w:sz w:val="10"/>
                <w:szCs w:val="16"/>
                <w:lang w:val="en-GB" w:eastAsia="en-GB"/>
              </w:rPr>
            </w:pPr>
            <w:r w:rsidRPr="00C6489F">
              <w:rPr>
                <w:rFonts w:cstheme="minorHAnsi"/>
                <w:color w:val="222222"/>
                <w:sz w:val="16"/>
                <w:shd w:val="clear" w:color="auto" w:fill="FFFFFF"/>
              </w:rPr>
              <w:t>Sienkiewicza 9, 90-113 Łódź</w:t>
            </w:r>
          </w:p>
          <w:p w14:paraId="69DC9F95" w14:textId="77777777" w:rsidR="00EB0036" w:rsidRPr="002A00C3" w:rsidRDefault="00EB0036" w:rsidP="00C648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F8BB97E" w:rsidR="00EB0036" w:rsidRPr="002A00C3" w:rsidRDefault="00C6489F" w:rsidP="00C64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4FE1990" w:rsidR="00EB0036" w:rsidRPr="002A00C3" w:rsidRDefault="00C648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Ernest Nowak, </w:t>
            </w:r>
            <w:hyperlink r:id="rId11" w:history="1">
              <w:r w:rsidRPr="00EE6EC1">
                <w:rPr>
                  <w:rStyle w:val="Hipercze"/>
                  <w:rFonts w:ascii="Calibri" w:eastAsia="Times New Roman" w:hAnsi="Calibri" w:cs="Times New Roman"/>
                  <w:sz w:val="16"/>
                  <w:szCs w:val="16"/>
                  <w:lang w:val="en-GB" w:eastAsia="en-GB"/>
                </w:rPr>
                <w:t>erasmus@erasmus.com.pl</w:t>
              </w:r>
            </w:hyperlink>
            <w:r w:rsidR="00B07532">
              <w:rPr>
                <w:rStyle w:val="Hipercze"/>
                <w:rFonts w:ascii="Calibri" w:eastAsia="Times New Roman" w:hAnsi="Calibri" w:cs="Times New Roman"/>
                <w:sz w:val="16"/>
                <w:szCs w:val="16"/>
                <w:lang w:val="en-GB" w:eastAsia="en-GB"/>
              </w:rPr>
              <w:t>, +48 606 388 854</w:t>
            </w: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C6DCDF1" w:rsidR="00022A30" w:rsidRPr="00F50475" w:rsidRDefault="00022A30" w:rsidP="00F5047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B35566">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95847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5680034" w:rsidR="002E3D29" w:rsidRPr="002A00C3" w:rsidRDefault="002E3D29" w:rsidP="00C6489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F50475">
        <w:trPr>
          <w:trHeight w:val="521"/>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AC688F7" w:rsidR="002E3D29" w:rsidRPr="002A00C3" w:rsidRDefault="00C6489F" w:rsidP="00C64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Ernest Nowak</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39FB1B0" w:rsidR="002E3D29" w:rsidRPr="002A00C3" w:rsidRDefault="00C6489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Pr="00C6489F">
              <w:rPr>
                <w:rFonts w:ascii="Calibri" w:eastAsia="Times New Roman" w:hAnsi="Calibri" w:cs="Times New Roman"/>
                <w:color w:val="000000"/>
                <w:sz w:val="16"/>
                <w:szCs w:val="16"/>
                <w:lang w:val="en-GB" w:eastAsia="en-GB"/>
              </w:rPr>
              <w:t>rasmus@erasmus.com.pl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1DC70BC" w:rsidR="002E3D29" w:rsidRPr="002A00C3" w:rsidRDefault="00C6489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324A808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12C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12C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12C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12C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p w14:paraId="3887BB5F" w14:textId="707AECC7" w:rsidR="00C6489F" w:rsidRPr="00C6489F" w:rsidRDefault="00C6489F" w:rsidP="00C6489F">
      <w:pPr>
        <w:spacing w:after="0"/>
        <w:jc w:val="center"/>
        <w:rPr>
          <w:color w:val="FF0000"/>
          <w:lang w:val="en-GB"/>
        </w:rPr>
      </w:pPr>
      <w:r w:rsidRPr="00C6489F">
        <w:rPr>
          <w:color w:val="FF0000"/>
          <w:lang w:val="en-GB"/>
        </w:rPr>
        <w:t>All changes During Mobility to LA in order to be valid must be accepted by 3 parties within 1 month of start of mobility.</w:t>
      </w: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12C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12C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12C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12C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47C3" w14:textId="77777777" w:rsidR="00D12C5D" w:rsidRDefault="00D12C5D" w:rsidP="00261299">
      <w:pPr>
        <w:spacing w:after="0" w:line="240" w:lineRule="auto"/>
      </w:pPr>
      <w:r>
        <w:separator/>
      </w:r>
    </w:p>
  </w:endnote>
  <w:endnote w:type="continuationSeparator" w:id="0">
    <w:p w14:paraId="42FA353D" w14:textId="77777777" w:rsidR="00D12C5D" w:rsidRDefault="00D12C5D"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07532">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D455B" w14:textId="77777777" w:rsidR="00D12C5D" w:rsidRDefault="00D12C5D" w:rsidP="00261299">
      <w:pPr>
        <w:spacing w:after="0" w:line="240" w:lineRule="auto"/>
      </w:pPr>
      <w:r>
        <w:separator/>
      </w:r>
    </w:p>
  </w:footnote>
  <w:footnote w:type="continuationSeparator" w:id="0">
    <w:p w14:paraId="361E482D" w14:textId="77777777" w:rsidR="00D12C5D" w:rsidRDefault="00D12C5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0CA"/>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532"/>
    <w:rsid w:val="00320D9D"/>
    <w:rsid w:val="003239B8"/>
    <w:rsid w:val="003252E6"/>
    <w:rsid w:val="00326105"/>
    <w:rsid w:val="00335274"/>
    <w:rsid w:val="003378A2"/>
    <w:rsid w:val="00340ED6"/>
    <w:rsid w:val="003416BC"/>
    <w:rsid w:val="00341C40"/>
    <w:rsid w:val="0034461D"/>
    <w:rsid w:val="003558C9"/>
    <w:rsid w:val="00356AC4"/>
    <w:rsid w:val="00356FC3"/>
    <w:rsid w:val="00357189"/>
    <w:rsid w:val="00361867"/>
    <w:rsid w:val="00362603"/>
    <w:rsid w:val="00362830"/>
    <w:rsid w:val="00370CEF"/>
    <w:rsid w:val="00373755"/>
    <w:rsid w:val="003753CB"/>
    <w:rsid w:val="00376531"/>
    <w:rsid w:val="00383556"/>
    <w:rsid w:val="00387F88"/>
    <w:rsid w:val="003A165A"/>
    <w:rsid w:val="003A1D7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E4C"/>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540A"/>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B6B"/>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D3F"/>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532"/>
    <w:rsid w:val="00B109A0"/>
    <w:rsid w:val="00B10A5D"/>
    <w:rsid w:val="00B167CE"/>
    <w:rsid w:val="00B17306"/>
    <w:rsid w:val="00B238E9"/>
    <w:rsid w:val="00B23FA8"/>
    <w:rsid w:val="00B26DC2"/>
    <w:rsid w:val="00B27C9B"/>
    <w:rsid w:val="00B30BB8"/>
    <w:rsid w:val="00B32E13"/>
    <w:rsid w:val="00B332E1"/>
    <w:rsid w:val="00B355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489F"/>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C5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1D6A"/>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475"/>
    <w:rsid w:val="00F56DB6"/>
    <w:rsid w:val="00F60EB0"/>
    <w:rsid w:val="00F77724"/>
    <w:rsid w:val="00F81807"/>
    <w:rsid w:val="00F838CE"/>
    <w:rsid w:val="00F84F0B"/>
    <w:rsid w:val="00F866F6"/>
    <w:rsid w:val="00F87F65"/>
    <w:rsid w:val="00F90B65"/>
    <w:rsid w:val="00F91953"/>
    <w:rsid w:val="00F9517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59ABDD0-F7B1-413C-AA1C-233A0BC2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asmus.com.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247D9-BBC4-4972-A651-F76A0930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827</Words>
  <Characters>4966</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Radosław Smutek</cp:lastModifiedBy>
  <cp:revision>3</cp:revision>
  <cp:lastPrinted>2015-04-10T09:51:00Z</cp:lastPrinted>
  <dcterms:created xsi:type="dcterms:W3CDTF">2019-07-12T07:40:00Z</dcterms:created>
  <dcterms:modified xsi:type="dcterms:W3CDTF">2019-08-31T17:43:00Z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