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FD927C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9C7F00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368C250"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4C57E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46E03C5" w:rsidR="00EB0036" w:rsidRPr="002A00C3" w:rsidRDefault="00EB0036" w:rsidP="00B3556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8D806B6" w:rsidR="00EB0036" w:rsidRPr="002A00C3" w:rsidRDefault="00EF4E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Social Science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41C17AA" w:rsidR="00EB0036" w:rsidRPr="002A00C3" w:rsidRDefault="00EF4E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and Security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64FD6C5" w:rsidR="00EB0036" w:rsidRPr="002A00C3" w:rsidRDefault="00EF4E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4F3546C" w14:textId="77777777" w:rsidR="00EF4E79" w:rsidRPr="00EF4E79" w:rsidRDefault="00EF4E79" w:rsidP="00EF4E79">
            <w:pPr>
              <w:spacing w:after="0" w:line="240" w:lineRule="auto"/>
              <w:jc w:val="center"/>
              <w:rPr>
                <w:rFonts w:eastAsia="Times New Roman" w:cstheme="minorHAnsi"/>
                <w:color w:val="000000" w:themeColor="text1"/>
                <w:sz w:val="16"/>
                <w:szCs w:val="16"/>
                <w:lang w:val="en-GB" w:eastAsia="en-GB"/>
              </w:rPr>
            </w:pPr>
            <w:r w:rsidRPr="00EF4E79">
              <w:rPr>
                <w:rFonts w:eastAsia="Times New Roman" w:cstheme="minorHAnsi"/>
                <w:color w:val="000000" w:themeColor="text1"/>
                <w:sz w:val="16"/>
                <w:szCs w:val="16"/>
                <w:lang w:val="en-GB" w:eastAsia="en-GB"/>
              </w:rPr>
              <w:t xml:space="preserve">Lodz </w:t>
            </w:r>
          </w:p>
          <w:p w14:paraId="35FA9983" w14:textId="77777777" w:rsidR="00EF4E79" w:rsidRPr="00EF4E79" w:rsidRDefault="00EF4E79" w:rsidP="00EF4E79">
            <w:pPr>
              <w:spacing w:after="0" w:line="240" w:lineRule="auto"/>
              <w:jc w:val="center"/>
              <w:rPr>
                <w:rFonts w:eastAsia="Times New Roman" w:cstheme="minorHAnsi"/>
                <w:color w:val="000000" w:themeColor="text1"/>
                <w:sz w:val="14"/>
                <w:szCs w:val="14"/>
                <w:lang w:val="en-GB" w:eastAsia="en-GB"/>
              </w:rPr>
            </w:pPr>
            <w:r w:rsidRPr="00EF4E79">
              <w:rPr>
                <w:rFonts w:eastAsia="Times New Roman" w:cstheme="minorHAnsi"/>
                <w:color w:val="000000" w:themeColor="text1"/>
                <w:sz w:val="14"/>
                <w:szCs w:val="14"/>
                <w:lang w:val="en-GB" w:eastAsia="en-GB"/>
              </w:rPr>
              <w:t>Sienkiewicza 9</w:t>
            </w:r>
          </w:p>
          <w:p w14:paraId="69DC9F95" w14:textId="69E00E2E" w:rsidR="00EB0036" w:rsidRPr="002A00C3" w:rsidRDefault="00EF4E79" w:rsidP="00EF4E79">
            <w:pPr>
              <w:spacing w:after="0" w:line="240" w:lineRule="auto"/>
              <w:jc w:val="center"/>
              <w:rPr>
                <w:rFonts w:ascii="Calibri" w:eastAsia="Times New Roman" w:hAnsi="Calibri" w:cs="Times New Roman"/>
                <w:color w:val="000000"/>
                <w:sz w:val="16"/>
                <w:szCs w:val="16"/>
                <w:lang w:val="en-GB" w:eastAsia="en-GB"/>
              </w:rPr>
            </w:pPr>
            <w:r w:rsidRPr="00EF4E79">
              <w:rPr>
                <w:rFonts w:cstheme="minorHAnsi"/>
                <w:color w:val="000000" w:themeColor="text1"/>
                <w:sz w:val="16"/>
                <w:szCs w:val="16"/>
                <w:shd w:val="clear" w:color="auto" w:fill="FFFFFF"/>
              </w:rPr>
              <w:t>90-113 Łódź</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78D34BD" w:rsidR="00EB0036" w:rsidRPr="002A00C3" w:rsidRDefault="00EF4E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705E7A1" w:rsidR="00EB0036" w:rsidRPr="002A00C3" w:rsidRDefault="00EF4E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1" w:history="1">
              <w:r w:rsidRPr="00EE6EC1">
                <w:rPr>
                  <w:rStyle w:val="Hipercze"/>
                  <w:rFonts w:ascii="Calibri" w:eastAsia="Times New Roman" w:hAnsi="Calibri" w:cs="Times New Roman"/>
                  <w:sz w:val="16"/>
                  <w:szCs w:val="16"/>
                  <w:lang w:val="en-GB" w:eastAsia="en-GB"/>
                </w:rPr>
                <w:t>erasmus@erasmus.com.pl</w:t>
              </w:r>
            </w:hyperlink>
            <w:r>
              <w:rPr>
                <w:rStyle w:val="Hipercze"/>
                <w:rFonts w:ascii="Calibri" w:eastAsia="Times New Roman" w:hAnsi="Calibri" w:cs="Times New Roman"/>
                <w:sz w:val="16"/>
                <w:szCs w:val="16"/>
                <w:lang w:val="en-GB" w:eastAsia="en-GB"/>
              </w:rPr>
              <w:t>, tel. +48 606 388 854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B355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42A9736" w:rsidR="002E3D29" w:rsidRPr="002A00C3" w:rsidRDefault="00356F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B6C83BB" w:rsidR="002E3D29" w:rsidRPr="002A00C3" w:rsidRDefault="00D10E62"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356FC3" w:rsidRPr="00654F42">
                <w:rPr>
                  <w:rStyle w:val="Hipercze"/>
                  <w:rFonts w:ascii="Calibri" w:eastAsia="Times New Roman" w:hAnsi="Calibri" w:cs="Times New Roman"/>
                  <w:sz w:val="16"/>
                  <w:szCs w:val="16"/>
                  <w:lang w:val="en-GB" w:eastAsia="en-GB"/>
                </w:rPr>
                <w:t>Erasmus@erasmus.com.pl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F50475">
        <w:trPr>
          <w:trHeight w:val="52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D0687EF" w:rsidR="002E3D29" w:rsidRPr="002A00C3" w:rsidRDefault="002E3D29" w:rsidP="00F50475">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E999DF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10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10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10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10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EF4E79">
      <w:pPr>
        <w:spacing w:after="0"/>
        <w:jc w:val="center"/>
        <w:rPr>
          <w:lang w:val="en-GB"/>
        </w:rPr>
      </w:pPr>
    </w:p>
    <w:p w14:paraId="69DCA07E" w14:textId="672102AB" w:rsidR="00EC7C21" w:rsidRPr="002A00C3" w:rsidRDefault="00EF4E79" w:rsidP="00EF4E79">
      <w:pPr>
        <w:spacing w:after="0"/>
        <w:jc w:val="center"/>
        <w:rPr>
          <w:lang w:val="en-GB"/>
        </w:rPr>
      </w:pPr>
      <w:r w:rsidRPr="00EF4E79">
        <w:rPr>
          <w:rFonts w:ascii="Segoe UI" w:hAnsi="Segoe UI" w:cs="Segoe UI"/>
          <w:color w:val="000000"/>
          <w:sz w:val="21"/>
          <w:szCs w:val="21"/>
          <w:shd w:val="clear" w:color="auto" w:fill="F1F0F0"/>
        </w:rPr>
        <w:t xml:space="preserve">All changes to </w:t>
      </w:r>
      <w:r w:rsidRPr="00EF4E79">
        <w:rPr>
          <w:rStyle w:val="in"/>
          <w:rFonts w:ascii="Segoe UI" w:hAnsi="Segoe UI" w:cs="Segoe UI"/>
          <w:color w:val="000000"/>
          <w:sz w:val="21"/>
          <w:szCs w:val="21"/>
          <w:shd w:val="clear" w:color="auto" w:fill="FFCC00"/>
        </w:rPr>
        <w:t>LA</w:t>
      </w:r>
      <w:r w:rsidRPr="00EF4E79">
        <w:rPr>
          <w:rFonts w:ascii="Segoe UI" w:hAnsi="Segoe UI" w:cs="Segoe UI"/>
          <w:color w:val="000000"/>
          <w:sz w:val="21"/>
          <w:szCs w:val="21"/>
          <w:shd w:val="clear" w:color="auto" w:fill="F1F0F0"/>
        </w:rPr>
        <w:t xml:space="preserve"> in order to be valid must be accepted by 3 parties within 1 month of start of mobility.</w:t>
      </w: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10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10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10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10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2665D" w14:textId="77777777" w:rsidR="00D10E62" w:rsidRDefault="00D10E62" w:rsidP="00261299">
      <w:pPr>
        <w:spacing w:after="0" w:line="240" w:lineRule="auto"/>
      </w:pPr>
      <w:r>
        <w:separator/>
      </w:r>
    </w:p>
  </w:endnote>
  <w:endnote w:type="continuationSeparator" w:id="0">
    <w:p w14:paraId="69B490DE" w14:textId="77777777" w:rsidR="00D10E62" w:rsidRDefault="00D10E6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F4E7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3801" w14:textId="77777777" w:rsidR="00D10E62" w:rsidRDefault="00D10E62" w:rsidP="00261299">
      <w:pPr>
        <w:spacing w:after="0" w:line="240" w:lineRule="auto"/>
      </w:pPr>
      <w:r>
        <w:separator/>
      </w:r>
    </w:p>
  </w:footnote>
  <w:footnote w:type="continuationSeparator" w:id="0">
    <w:p w14:paraId="506D1C44" w14:textId="77777777" w:rsidR="00D10E62" w:rsidRDefault="00D10E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0E62"/>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E79"/>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63EDF61-8385-4ECB-9D6E-198681E4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customStyle="1" w:styleId="in">
    <w:name w:val="__in"/>
    <w:basedOn w:val="Domylnaczcionkaakapitu"/>
    <w:rsid w:val="00EF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erasmus.com.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asmus.com.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92E13BF-773F-4CB2-86D5-CF6CEBD7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826</Words>
  <Characters>4960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Radosław Smutek</cp:lastModifiedBy>
  <cp:revision>2</cp:revision>
  <cp:lastPrinted>2015-04-10T09:51:00Z</cp:lastPrinted>
  <dcterms:created xsi:type="dcterms:W3CDTF">2019-06-23T19:46:00Z</dcterms:created>
  <dcterms:modified xsi:type="dcterms:W3CDTF">2019-06-23T19:46:00Z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